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49"/>
        <w:gridCol w:w="142"/>
        <w:gridCol w:w="1552"/>
        <w:gridCol w:w="149"/>
        <w:gridCol w:w="992"/>
        <w:gridCol w:w="283"/>
        <w:gridCol w:w="560"/>
        <w:gridCol w:w="490"/>
        <w:gridCol w:w="368"/>
        <w:gridCol w:w="1134"/>
        <w:gridCol w:w="171"/>
        <w:gridCol w:w="7"/>
        <w:gridCol w:w="229"/>
        <w:gridCol w:w="727"/>
        <w:gridCol w:w="833"/>
        <w:gridCol w:w="1151"/>
        <w:gridCol w:w="132"/>
      </w:tblGrid>
      <w:tr w:rsidR="009675C3" w:rsidRPr="002A00C3" w14:paraId="69DC9F64" w14:textId="77777777" w:rsidTr="001005C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657869" w:rsidRPr="002A00C3" w14:paraId="69DC9F6F" w14:textId="77777777" w:rsidTr="001005CE">
        <w:trPr>
          <w:gridAfter w:val="1"/>
          <w:wAfter w:w="132" w:type="dxa"/>
          <w:trHeight w:val="40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67" w14:textId="4EF2C8B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9E7DC1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7DD8FF1"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285D8C5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DD03A69" w:rsidR="00657869" w:rsidRPr="002A00C3" w:rsidRDefault="00657869"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63EEBCB"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EQF level 6</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30A6859"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r>
      <w:tr w:rsidR="00657869" w:rsidRPr="002A00C3" w14:paraId="69DC9F79" w14:textId="77777777" w:rsidTr="001005CE">
        <w:trPr>
          <w:gridAfter w:val="1"/>
          <w:wAfter w:w="132" w:type="dxa"/>
          <w:trHeight w:val="11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57869" w:rsidRPr="002A00C3" w14:paraId="69DC9F84" w14:textId="77777777" w:rsidTr="001005CE">
        <w:trPr>
          <w:gridAfter w:val="1"/>
          <w:wAfter w:w="132" w:type="dxa"/>
          <w:trHeight w:val="11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09E84EDF" w:rsidR="00657869" w:rsidRPr="002A00C3" w:rsidRDefault="00BD3CE7" w:rsidP="00BD3C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Šiaulių valstybinė kolegija (Šiauliai State Higher Education Institution)</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07BF2EB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6E64CCA"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SIAULIAI 03</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A16F1DD" w:rsidR="00657869" w:rsidRPr="002A00C3" w:rsidRDefault="001005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Auš</w:t>
            </w:r>
            <w:r w:rsidR="00657869">
              <w:rPr>
                <w:rFonts w:ascii="Calibri" w:eastAsia="Times New Roman" w:hAnsi="Calibri" w:cs="Times New Roman"/>
                <w:color w:val="000000"/>
                <w:sz w:val="16"/>
                <w:szCs w:val="16"/>
                <w:lang w:val="en-GB" w:eastAsia="en-GB"/>
              </w:rPr>
              <w:t>ros av. 40, LT-7624</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25DB23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EE5AF3" w14:textId="1C438865" w:rsidR="00657869" w:rsidRDefault="00E338D5" w:rsidP="00657869">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iro</w:t>
            </w:r>
            <w:r w:rsidR="00657869" w:rsidRPr="00351522">
              <w:rPr>
                <w:rFonts w:eastAsia="Times New Roman"/>
                <w:color w:val="000000"/>
                <w:sz w:val="16"/>
                <w:szCs w:val="16"/>
                <w:lang w:val="en-US" w:eastAsia="en-GB"/>
              </w:rPr>
              <w:t>@svako.lt</w:t>
            </w:r>
          </w:p>
          <w:p w14:paraId="69DC9F81" w14:textId="1523F632"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723467">
              <w:rPr>
                <w:rFonts w:eastAsia="Times New Roman"/>
                <w:color w:val="000000"/>
                <w:sz w:val="16"/>
                <w:szCs w:val="16"/>
                <w:lang w:val="en-US" w:eastAsia="en-GB"/>
              </w:rPr>
              <w:t>+370 41 433793</w:t>
            </w:r>
          </w:p>
        </w:tc>
      </w:tr>
      <w:tr w:rsidR="00657869" w:rsidRPr="002A00C3" w14:paraId="69DC9F8E" w14:textId="77777777" w:rsidTr="001005C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57869" w:rsidRPr="002A00C3" w14:paraId="69DC9F99" w14:textId="77777777" w:rsidTr="001005CE">
        <w:trPr>
          <w:gridAfter w:val="1"/>
          <w:wAfter w:w="132" w:type="dxa"/>
          <w:trHeight w:val="43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90" w14:textId="64E7559B"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91" w14:textId="073DB221"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4E9C52A" w:rsidR="00657869" w:rsidRPr="007C4FD3" w:rsidRDefault="00657869" w:rsidP="007C4FD3">
            <w:pPr>
              <w:spacing w:after="0" w:line="240" w:lineRule="auto"/>
              <w:rPr>
                <w:rFonts w:ascii="Calibri" w:eastAsia="Times New Roman" w:hAnsi="Calibri" w:cs="Times New Roman"/>
                <w:b/>
                <w:color w:val="1F497D" w:themeColor="text2"/>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65B391B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96" w14:textId="761A301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4C6FBFB4" w:rsidR="00657869" w:rsidRPr="007C4FD3" w:rsidRDefault="00657869" w:rsidP="007C4FD3">
            <w:pPr>
              <w:spacing w:after="0" w:line="240" w:lineRule="auto"/>
              <w:jc w:val="center"/>
              <w:rPr>
                <w:rFonts w:ascii="Calibri" w:eastAsia="Times New Roman" w:hAnsi="Calibri" w:cs="Times New Roman"/>
                <w:b/>
                <w:color w:val="1F497D" w:themeColor="text2"/>
                <w:sz w:val="16"/>
                <w:szCs w:val="16"/>
                <w:lang w:val="en-GB" w:eastAsia="en-GB"/>
              </w:rPr>
            </w:pPr>
          </w:p>
        </w:tc>
      </w:tr>
      <w:tr w:rsidR="00657869" w:rsidRPr="002A00C3"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p w14:paraId="15F88E11" w14:textId="77777777" w:rsidR="00657869" w:rsidRDefault="00657869" w:rsidP="001005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22544570" w:rsidR="001005CE" w:rsidRPr="001005CE" w:rsidRDefault="001005CE" w:rsidP="001005CE">
            <w:pPr>
              <w:spacing w:after="0" w:line="240" w:lineRule="auto"/>
              <w:jc w:val="center"/>
              <w:rPr>
                <w:rFonts w:ascii="Calibri" w:eastAsia="Times New Roman" w:hAnsi="Calibri" w:cs="Times New Roman"/>
                <w:b/>
                <w:color w:val="000000"/>
                <w:szCs w:val="16"/>
                <w:lang w:val="en-GB" w:eastAsia="en-GB"/>
              </w:rPr>
            </w:pPr>
          </w:p>
        </w:tc>
      </w:tr>
      <w:tr w:rsidR="00657869" w:rsidRPr="004A675C" w14:paraId="69DC9FA8" w14:textId="77777777" w:rsidTr="00B44D54">
        <w:trPr>
          <w:gridAfter w:val="1"/>
          <w:wAfter w:w="132" w:type="dxa"/>
          <w:trHeight w:val="336"/>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6" w14:textId="073B1AC6" w:rsidR="00657869" w:rsidRPr="002A00C3" w:rsidRDefault="0065786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8DB3876" w:rsidR="00657869" w:rsidRPr="002A00C3" w:rsidRDefault="00657869" w:rsidP="0065786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Pr>
                <w:rFonts w:ascii="Calibri" w:eastAsia="Times New Roman" w:hAnsi="Calibri" w:cs="Times New Roman"/>
                <w:b/>
                <w:bCs/>
                <w:iCs/>
                <w:color w:val="000000"/>
                <w:sz w:val="16"/>
                <w:szCs w:val="16"/>
                <w:lang w:val="en-GB" w:eastAsia="en-GB"/>
              </w:rPr>
              <w:t>09/2021</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0</w:t>
            </w:r>
            <w:r w:rsidR="00B44D54">
              <w:rPr>
                <w:rFonts w:ascii="Calibri" w:eastAsia="Times New Roman" w:hAnsi="Calibri" w:cs="Times New Roman"/>
                <w:b/>
                <w:bCs/>
                <w:iCs/>
                <w:color w:val="000000"/>
                <w:sz w:val="16"/>
                <w:szCs w:val="16"/>
                <w:lang w:val="en-GB" w:eastAsia="en-GB"/>
              </w:rPr>
              <w:t>1</w:t>
            </w:r>
            <w:r>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br/>
            </w:r>
          </w:p>
        </w:tc>
      </w:tr>
      <w:tr w:rsidR="00657869" w:rsidRPr="004A675C" w14:paraId="69DC9FAF" w14:textId="77777777" w:rsidTr="00B44D54">
        <w:trPr>
          <w:gridAfter w:val="1"/>
          <w:wAfter w:w="132" w:type="dxa"/>
          <w:trHeight w:val="67"/>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57869" w:rsidRPr="002A00C3" w:rsidRDefault="0065786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57869" w:rsidRPr="002A00C3" w:rsidRDefault="0065786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57869" w:rsidRPr="002A00C3" w:rsidRDefault="0065786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57869" w:rsidRPr="002A00C3" w:rsidRDefault="0065786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57869" w:rsidRPr="004A675C" w14:paraId="69DC9FB5" w14:textId="77777777" w:rsidTr="001005C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nil"/>
              <w:right w:val="single" w:sz="8" w:space="0" w:color="auto"/>
            </w:tcBorders>
            <w:shd w:val="clear" w:color="auto" w:fill="auto"/>
            <w:vAlign w:val="center"/>
          </w:tcPr>
          <w:p w14:paraId="69DC9FB1" w14:textId="040A0C1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nil"/>
              <w:right w:val="single" w:sz="8" w:space="0" w:color="auto"/>
            </w:tcBorders>
            <w:shd w:val="clear" w:color="auto" w:fill="auto"/>
            <w:vAlign w:val="center"/>
          </w:tcPr>
          <w:p w14:paraId="69DC9FB2" w14:textId="264D718E"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4473B758"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19CC0F4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BB" w14:textId="77777777" w:rsidTr="001005C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65B0C1AF"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single" w:sz="8" w:space="0" w:color="auto"/>
              <w:left w:val="nil"/>
              <w:bottom w:val="single" w:sz="8" w:space="0" w:color="auto"/>
              <w:right w:val="single" w:sz="8" w:space="0" w:color="auto"/>
            </w:tcBorders>
            <w:shd w:val="clear" w:color="auto" w:fill="auto"/>
            <w:vAlign w:val="center"/>
          </w:tcPr>
          <w:p w14:paraId="69DC9FB8" w14:textId="57F4CED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9" w14:textId="00730789"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07F5881"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1" w14:textId="77777777" w:rsidTr="001005C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BD" w14:textId="48EBBE9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BE" w14:textId="1CA389D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F" w14:textId="1FC3265D"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4903543B"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7"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3" w14:textId="2968BD59"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4" w14:textId="5449AC6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4DDA8C6A"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6FB9D9F"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D"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9" w14:textId="61EB665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A" w14:textId="0CB6F541"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2BE1B3AE"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3234BA74"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7D811F8B"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F8FF7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346E868D" w14:textId="322F9F9E"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0F2C99C8" w14:textId="48103E37"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3D1436DE" w14:textId="7BE62B18"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89B8BE" w14:textId="1EC16255"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5A907203"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7B27B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45B091F1" w14:textId="3407D600"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21DBB64D" w14:textId="3FA4E592"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04ED6318" w14:textId="15036E23"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FF4F43" w14:textId="680B4FDB"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657869" w:rsidRPr="002A00C3" w14:paraId="69DC9FDF" w14:textId="77777777" w:rsidTr="0065786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7"/>
            <w:tcBorders>
              <w:top w:val="nil"/>
              <w:left w:val="nil"/>
              <w:bottom w:val="double" w:sz="6" w:space="0" w:color="auto"/>
              <w:right w:val="single" w:sz="8" w:space="0" w:color="auto"/>
            </w:tcBorders>
            <w:shd w:val="clear" w:color="auto" w:fill="auto"/>
            <w:vAlign w:val="center"/>
            <w:hideMark/>
          </w:tcPr>
          <w:p w14:paraId="69DC9FDC"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C4ED7F6"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005CE">
              <w:rPr>
                <w:rFonts w:ascii="Calibri" w:eastAsia="Times New Roman" w:hAnsi="Calibri" w:cs="Times New Roman"/>
                <w:b/>
                <w:bCs/>
                <w:color w:val="000000"/>
                <w:sz w:val="16"/>
                <w:szCs w:val="16"/>
                <w:lang w:val="en-GB" w:eastAsia="en-GB"/>
              </w:rPr>
              <w:t xml:space="preserve"> </w:t>
            </w:r>
          </w:p>
        </w:tc>
      </w:tr>
      <w:tr w:rsidR="00657869" w:rsidRPr="004A675C"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BFDECC" w:rsidR="00657869" w:rsidRPr="002A00C3" w:rsidRDefault="00657869" w:rsidP="001005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r w:rsidR="00657869"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57869" w:rsidRPr="002A00C3" w:rsidRDefault="00657869" w:rsidP="00B57D80">
            <w:pPr>
              <w:spacing w:after="0" w:line="240" w:lineRule="auto"/>
              <w:rPr>
                <w:rFonts w:ascii="Calibri" w:eastAsia="Times New Roman" w:hAnsi="Calibri" w:cs="Times New Roman"/>
                <w:color w:val="000000"/>
                <w:lang w:val="en-GB" w:eastAsia="en-GB"/>
              </w:rPr>
            </w:pPr>
          </w:p>
        </w:tc>
      </w:tr>
      <w:tr w:rsidR="00657869" w:rsidRPr="004A675C"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7F69DD6"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2"/>
        <w:gridCol w:w="132"/>
        <w:gridCol w:w="1569"/>
        <w:gridCol w:w="274"/>
        <w:gridCol w:w="995"/>
        <w:gridCol w:w="999"/>
        <w:gridCol w:w="483"/>
        <w:gridCol w:w="361"/>
        <w:gridCol w:w="1283"/>
        <w:gridCol w:w="36"/>
        <w:gridCol w:w="98"/>
        <w:gridCol w:w="1141"/>
        <w:gridCol w:w="422"/>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B44D54">
        <w:trPr>
          <w:trHeight w:val="212"/>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1005C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0E960B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466237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6D2F732"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8" w14:textId="77777777" w:rsidTr="001005C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7F80B95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4072645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42F94F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1005C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60DCA06C"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36E7D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85441D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15EC3151"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0B033A9C"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47BE306B"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212C9E36"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A9F0D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D4F8C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58E16F"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ACD0B76" w14:textId="4CD617B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3D60D1"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B81F8C" w14:textId="6654588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31CB9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D4F42F"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A88551"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A0F50E2" w14:textId="6BB378F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9EF3D9"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FDAE83" w14:textId="4C581F3E"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6357B3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5EF75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4351F2"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1AB7121" w14:textId="0306924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FCC0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E29330" w14:textId="5F34AE10"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9BCC453" w:rsidR="00B57D80" w:rsidRPr="002A00C3" w:rsidRDefault="00B57D80"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64873">
              <w:rPr>
                <w:rFonts w:ascii="Calibri" w:eastAsia="Times New Roman" w:hAnsi="Calibri" w:cs="Times New Roman"/>
                <w:b/>
                <w:bCs/>
                <w:color w:val="000000"/>
                <w:sz w:val="16"/>
                <w:szCs w:val="16"/>
                <w:lang w:val="en-GB" w:eastAsia="en-GB"/>
              </w:rPr>
              <w:t xml:space="preserve"> </w:t>
            </w:r>
          </w:p>
        </w:tc>
      </w:tr>
      <w:tr w:rsidR="0040686A" w:rsidRPr="004A675C"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B44D54">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9" w:type="dxa"/>
            <w:tcBorders>
              <w:top w:val="nil"/>
              <w:left w:val="nil"/>
              <w:bottom w:val="nil"/>
              <w:right w:val="nil"/>
            </w:tcBorders>
            <w:shd w:val="clear" w:color="auto" w:fill="auto"/>
            <w:vAlign w:val="center"/>
            <w:hideMark/>
          </w:tcPr>
          <w:p w14:paraId="69DCA034" w14:textId="77777777" w:rsidR="00B57D80" w:rsidRPr="001005CE"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4"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12DAD10" w14:textId="70632575" w:rsidR="00657869" w:rsidRPr="00474762" w:rsidRDefault="0022098F" w:rsidP="00B44D5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594239" w14:textId="2A865E0B" w:rsidR="00974D62" w:rsidRPr="00657869" w:rsidRDefault="00B57D80" w:rsidP="00B44D54">
            <w:pPr>
              <w:spacing w:after="0" w:line="240" w:lineRule="auto"/>
              <w:jc w:val="center"/>
              <w:rPr>
                <w:rFonts w:ascii="Calibri" w:eastAsia="Times New Roman" w:hAnsi="Calibri" w:cs="Times New Roman"/>
                <w:color w:val="000000"/>
                <w:sz w:val="14"/>
                <w:szCs w:val="16"/>
                <w:lang w:val="en-GB" w:eastAsia="en-GB"/>
              </w:rPr>
            </w:pPr>
            <w:r w:rsidRPr="00657869">
              <w:rPr>
                <w:rFonts w:ascii="Calibri" w:eastAsia="Times New Roman" w:hAnsi="Calibri" w:cs="Times New Roman"/>
                <w:color w:val="000000"/>
                <w:sz w:val="14"/>
                <w:szCs w:val="16"/>
                <w:lang w:val="en-GB" w:eastAsia="en-GB"/>
              </w:rPr>
              <w:t xml:space="preserve">By signing this document,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and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nter-</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 xml:space="preserve">nstitutional </w:t>
            </w:r>
            <w:r w:rsidR="007103AA" w:rsidRPr="00657869">
              <w:rPr>
                <w:rFonts w:ascii="Calibri" w:eastAsia="Times New Roman" w:hAnsi="Calibri" w:cs="Times New Roman"/>
                <w:color w:val="000000"/>
                <w:sz w:val="14"/>
                <w:szCs w:val="16"/>
                <w:lang w:val="en-GB" w:eastAsia="en-GB"/>
              </w:rPr>
              <w:t>A</w:t>
            </w:r>
            <w:r w:rsidRPr="00657869">
              <w:rPr>
                <w:rFonts w:ascii="Calibri" w:eastAsia="Times New Roman" w:hAnsi="Calibri" w:cs="Times New Roman"/>
                <w:color w:val="000000"/>
                <w:sz w:val="14"/>
                <w:szCs w:val="16"/>
                <w:lang w:val="en-GB" w:eastAsia="en-GB"/>
              </w:rPr>
              <w:t xml:space="preserve">greement for institutions located in Partner Countries). The </w:t>
            </w:r>
            <w:r w:rsidR="00740FA3" w:rsidRPr="00657869">
              <w:rPr>
                <w:rFonts w:ascii="Calibri" w:eastAsia="Times New Roman" w:hAnsi="Calibri" w:cs="Times New Roman"/>
                <w:color w:val="000000"/>
                <w:sz w:val="14"/>
                <w:szCs w:val="16"/>
                <w:lang w:val="en-GB" w:eastAsia="en-GB"/>
              </w:rPr>
              <w:t xml:space="preserve">Beneficiary </w:t>
            </w:r>
            <w:r w:rsidR="009F0C47" w:rsidRPr="00657869">
              <w:rPr>
                <w:rFonts w:ascii="Calibri" w:eastAsia="Times New Roman" w:hAnsi="Calibri" w:cs="Times New Roman"/>
                <w:color w:val="000000"/>
                <w:sz w:val="14"/>
                <w:szCs w:val="16"/>
                <w:lang w:val="en-GB" w:eastAsia="en-GB"/>
              </w:rPr>
              <w:t>Institution</w:t>
            </w:r>
            <w:r w:rsidRPr="0065786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commits to recognise all the credits</w:t>
            </w:r>
            <w:r w:rsidR="00567EA5" w:rsidRPr="00657869">
              <w:rPr>
                <w:rFonts w:ascii="Calibri" w:eastAsia="Times New Roman" w:hAnsi="Calibri" w:cs="Times New Roman"/>
                <w:color w:val="000000"/>
                <w:sz w:val="14"/>
                <w:szCs w:val="16"/>
                <w:lang w:val="en-GB" w:eastAsia="en-GB"/>
              </w:rPr>
              <w:t xml:space="preserve"> or equivalent units</w:t>
            </w:r>
            <w:r w:rsidRPr="00657869">
              <w:rPr>
                <w:rFonts w:ascii="Calibri" w:eastAsia="Times New Roman" w:hAnsi="Calibri" w:cs="Times New Roman"/>
                <w:color w:val="000000"/>
                <w:sz w:val="14"/>
                <w:szCs w:val="16"/>
                <w:lang w:val="en-GB" w:eastAsia="en-GB"/>
              </w:rPr>
              <w:t xml:space="preserve"> gained at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657869">
              <w:rPr>
                <w:rFonts w:ascii="Calibri" w:eastAsia="Times New Roman" w:hAnsi="Calibri" w:cs="Times New Roman"/>
                <w:color w:val="000000"/>
                <w:sz w:val="14"/>
                <w:szCs w:val="16"/>
                <w:lang w:val="en-GB" w:eastAsia="en-GB"/>
              </w:rPr>
              <w:t xml:space="preserve">s degree as described in Table </w:t>
            </w:r>
            <w:r w:rsidR="00421064" w:rsidRPr="00657869">
              <w:rPr>
                <w:rFonts w:ascii="Calibri" w:eastAsia="Times New Roman" w:hAnsi="Calibri" w:cs="Times New Roman"/>
                <w:color w:val="000000"/>
                <w:sz w:val="14"/>
                <w:szCs w:val="16"/>
                <w:lang w:val="en-GB" w:eastAsia="en-GB"/>
              </w:rPr>
              <w:t>B</w:t>
            </w:r>
            <w:r w:rsidRPr="0065786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657869">
              <w:rPr>
                <w:rFonts w:ascii="Calibri" w:eastAsia="Times New Roman" w:hAnsi="Calibri" w:cs="Times New Roman"/>
                <w:color w:val="000000"/>
                <w:sz w:val="14"/>
                <w:szCs w:val="16"/>
                <w:lang w:val="en-GB" w:eastAsia="en-GB"/>
              </w:rPr>
              <w:t xml:space="preserve"> the</w:t>
            </w:r>
            <w:r w:rsidRPr="00657869">
              <w:rPr>
                <w:rFonts w:ascii="Calibri" w:eastAsia="Times New Roman" w:hAnsi="Calibri" w:cs="Times New Roman"/>
                <w:color w:val="000000"/>
                <w:sz w:val="14"/>
                <w:szCs w:val="16"/>
                <w:lang w:val="en-GB" w:eastAsia="en-GB"/>
              </w:rPr>
              <w:t xml:space="preserv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will communicate to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any problems or changes regarding the </w:t>
            </w:r>
            <w:r w:rsidR="00D656FA" w:rsidRPr="00657869">
              <w:rPr>
                <w:rFonts w:ascii="Calibri" w:eastAsia="Times New Roman" w:hAnsi="Calibri" w:cs="Times New Roman"/>
                <w:color w:val="000000"/>
                <w:sz w:val="14"/>
                <w:szCs w:val="16"/>
                <w:lang w:val="en-GB" w:eastAsia="en-GB"/>
              </w:rPr>
              <w:t>stud</w:t>
            </w:r>
            <w:r w:rsidRPr="00657869">
              <w:rPr>
                <w:rFonts w:ascii="Calibri" w:eastAsia="Times New Roman" w:hAnsi="Calibri" w:cs="Times New Roman"/>
                <w:color w:val="000000"/>
                <w:sz w:val="14"/>
                <w:szCs w:val="16"/>
                <w:lang w:val="en-GB" w:eastAsia="en-GB"/>
              </w:rPr>
              <w:t>y programme, responsible persons and/or study period.</w:t>
            </w:r>
          </w:p>
          <w:p w14:paraId="69DCA03A" w14:textId="6BA0E43A" w:rsidR="00657869" w:rsidRPr="002A00C3" w:rsidRDefault="00657869" w:rsidP="00B44D54">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B44D54">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005CE">
        <w:trPr>
          <w:trHeight w:val="449"/>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0E48574F"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9C4644A" w:rsidR="002E3D29" w:rsidRPr="002A00C3" w:rsidRDefault="002E3D29" w:rsidP="00C03F74">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B44D54">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8405C2" w14:textId="219DD7BD" w:rsidR="002E3D29" w:rsidRPr="002A00C3" w:rsidRDefault="00293E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Augustina Norkutė</w:t>
            </w: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0CBE8BC1" w:rsidR="002E3D29" w:rsidRPr="002A00C3" w:rsidRDefault="00293E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tarptautiniai.rysiai@svako.lt</w:t>
            </w:r>
          </w:p>
        </w:tc>
        <w:tc>
          <w:tcPr>
            <w:tcW w:w="2127" w:type="dxa"/>
            <w:gridSpan w:val="3"/>
            <w:tcBorders>
              <w:top w:val="nil"/>
              <w:left w:val="single" w:sz="8" w:space="0" w:color="auto"/>
              <w:bottom w:val="single" w:sz="8" w:space="0" w:color="auto"/>
              <w:right w:val="nil"/>
            </w:tcBorders>
            <w:shd w:val="clear" w:color="auto" w:fill="auto"/>
            <w:noWrap/>
            <w:vAlign w:val="center"/>
            <w:hideMark/>
          </w:tcPr>
          <w:p w14:paraId="719C431D" w14:textId="332C1789" w:rsidR="002E3D29" w:rsidRPr="002A00C3" w:rsidRDefault="00293E03" w:rsidP="00BF57C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B44D54">
        <w:trPr>
          <w:trHeight w:val="559"/>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701"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C03F74">
      <w:pPr>
        <w:spacing w:after="0"/>
        <w:rPr>
          <w:b/>
          <w:lang w:val="en-GB"/>
        </w:rPr>
      </w:pPr>
    </w:p>
    <w:sectPr w:rsidR="00784E7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8E18" w14:textId="77777777" w:rsidR="00B97EA0" w:rsidRDefault="00B97EA0" w:rsidP="00261299">
      <w:pPr>
        <w:spacing w:after="0" w:line="240" w:lineRule="auto"/>
      </w:pPr>
      <w:r>
        <w:separator/>
      </w:r>
    </w:p>
  </w:endnote>
  <w:endnote w:type="continuationSeparator" w:id="0">
    <w:p w14:paraId="3D4E48AC" w14:textId="77777777" w:rsidR="00B97EA0" w:rsidRDefault="00B97EA0"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57869" w:rsidRPr="00114066" w:rsidRDefault="00657869"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57869" w:rsidRPr="00114066" w:rsidRDefault="00657869"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BD3CE7">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E706" w14:textId="77777777" w:rsidR="00B97EA0" w:rsidRDefault="00B97EA0" w:rsidP="00261299">
      <w:pPr>
        <w:spacing w:after="0" w:line="240" w:lineRule="auto"/>
      </w:pPr>
      <w:r>
        <w:separator/>
      </w:r>
    </w:p>
  </w:footnote>
  <w:footnote w:type="continuationSeparator" w:id="0">
    <w:p w14:paraId="7A14F5CE" w14:textId="77777777" w:rsidR="00B97EA0" w:rsidRDefault="00B97E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Antrats"/>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r w:rsidR="001005CE">
                            <w:rPr>
                              <w:rFonts w:ascii="Verdana" w:hAnsi="Verdana"/>
                              <w:b/>
                              <w:i/>
                              <w:color w:val="003CB4"/>
                              <w:sz w:val="16"/>
                              <w:szCs w:val="16"/>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r w:rsidR="001005CE">
                      <w:rPr>
                        <w:rFonts w:ascii="Verdana" w:hAnsi="Verdana"/>
                        <w:b/>
                        <w:i/>
                        <w:color w:val="003CB4"/>
                        <w:sz w:val="16"/>
                        <w:szCs w:val="16"/>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957"/>
    <w:rsid w:val="000D40CC"/>
    <w:rsid w:val="000D4175"/>
    <w:rsid w:val="000D7CA8"/>
    <w:rsid w:val="000E0A01"/>
    <w:rsid w:val="000E3785"/>
    <w:rsid w:val="000E778E"/>
    <w:rsid w:val="000F0EEB"/>
    <w:rsid w:val="000F6918"/>
    <w:rsid w:val="000F7889"/>
    <w:rsid w:val="001005CE"/>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87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227"/>
    <w:rsid w:val="0022098F"/>
    <w:rsid w:val="00221EEA"/>
    <w:rsid w:val="0023117A"/>
    <w:rsid w:val="00232A31"/>
    <w:rsid w:val="00233070"/>
    <w:rsid w:val="002370E6"/>
    <w:rsid w:val="00237D17"/>
    <w:rsid w:val="002417FC"/>
    <w:rsid w:val="00243B59"/>
    <w:rsid w:val="00245C13"/>
    <w:rsid w:val="00250045"/>
    <w:rsid w:val="00256DE8"/>
    <w:rsid w:val="00261299"/>
    <w:rsid w:val="00264910"/>
    <w:rsid w:val="00265FFB"/>
    <w:rsid w:val="0026685E"/>
    <w:rsid w:val="00267784"/>
    <w:rsid w:val="0027260A"/>
    <w:rsid w:val="00276432"/>
    <w:rsid w:val="0028621A"/>
    <w:rsid w:val="002903B5"/>
    <w:rsid w:val="002919FB"/>
    <w:rsid w:val="00293E0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29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6A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1B5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260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86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C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4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A72"/>
    <w:rsid w:val="00935E8B"/>
    <w:rsid w:val="00944D28"/>
    <w:rsid w:val="00945287"/>
    <w:rsid w:val="009457C7"/>
    <w:rsid w:val="00945B69"/>
    <w:rsid w:val="00956E87"/>
    <w:rsid w:val="0096182F"/>
    <w:rsid w:val="00963BE5"/>
    <w:rsid w:val="009648CC"/>
    <w:rsid w:val="00965957"/>
    <w:rsid w:val="0096615E"/>
    <w:rsid w:val="0096641B"/>
    <w:rsid w:val="009675C3"/>
    <w:rsid w:val="00974D62"/>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BE8"/>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FC0"/>
    <w:rsid w:val="00AD584A"/>
    <w:rsid w:val="00AD6409"/>
    <w:rsid w:val="00AE2603"/>
    <w:rsid w:val="00AE3308"/>
    <w:rsid w:val="00AE3B40"/>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D54"/>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EA0"/>
    <w:rsid w:val="00BA4257"/>
    <w:rsid w:val="00BA4A30"/>
    <w:rsid w:val="00BA7619"/>
    <w:rsid w:val="00BB0CD6"/>
    <w:rsid w:val="00BD058B"/>
    <w:rsid w:val="00BD2244"/>
    <w:rsid w:val="00BD3CE7"/>
    <w:rsid w:val="00BD7A0D"/>
    <w:rsid w:val="00BE2035"/>
    <w:rsid w:val="00BF5667"/>
    <w:rsid w:val="00BF57CE"/>
    <w:rsid w:val="00BF7181"/>
    <w:rsid w:val="00C00540"/>
    <w:rsid w:val="00C03F7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B5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8D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F0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6AB25C3-A691-42E8-A80E-A947BC44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6970035">
      <w:bodyDiv w:val="1"/>
      <w:marLeft w:val="0"/>
      <w:marRight w:val="0"/>
      <w:marTop w:val="0"/>
      <w:marBottom w:val="0"/>
      <w:divBdr>
        <w:top w:val="none" w:sz="0" w:space="0" w:color="auto"/>
        <w:left w:val="none" w:sz="0" w:space="0" w:color="auto"/>
        <w:bottom w:val="none" w:sz="0" w:space="0" w:color="auto"/>
        <w:right w:val="none" w:sz="0" w:space="0" w:color="auto"/>
      </w:divBdr>
      <w:divsChild>
        <w:div w:id="1544363405">
          <w:marLeft w:val="0"/>
          <w:marRight w:val="0"/>
          <w:marTop w:val="100"/>
          <w:marBottom w:val="0"/>
          <w:divBdr>
            <w:top w:val="none" w:sz="0" w:space="0" w:color="auto"/>
            <w:left w:val="none" w:sz="0" w:space="0" w:color="auto"/>
            <w:bottom w:val="none" w:sz="0" w:space="0" w:color="auto"/>
            <w:right w:val="none" w:sz="0" w:space="0" w:color="auto"/>
          </w:divBdr>
          <w:divsChild>
            <w:div w:id="716978139">
              <w:marLeft w:val="0"/>
              <w:marRight w:val="0"/>
              <w:marTop w:val="60"/>
              <w:marBottom w:val="0"/>
              <w:divBdr>
                <w:top w:val="none" w:sz="0" w:space="0" w:color="auto"/>
                <w:left w:val="none" w:sz="0" w:space="0" w:color="auto"/>
                <w:bottom w:val="none" w:sz="0" w:space="0" w:color="auto"/>
                <w:right w:val="none" w:sz="0" w:space="0" w:color="auto"/>
              </w:divBdr>
            </w:div>
          </w:divsChild>
        </w:div>
        <w:div w:id="1547176401">
          <w:marLeft w:val="0"/>
          <w:marRight w:val="0"/>
          <w:marTop w:val="0"/>
          <w:marBottom w:val="0"/>
          <w:divBdr>
            <w:top w:val="none" w:sz="0" w:space="0" w:color="auto"/>
            <w:left w:val="none" w:sz="0" w:space="0" w:color="auto"/>
            <w:bottom w:val="none" w:sz="0" w:space="0" w:color="auto"/>
            <w:right w:val="none" w:sz="0" w:space="0" w:color="auto"/>
          </w:divBdr>
          <w:divsChild>
            <w:div w:id="517280528">
              <w:marLeft w:val="0"/>
              <w:marRight w:val="0"/>
              <w:marTop w:val="0"/>
              <w:marBottom w:val="0"/>
              <w:divBdr>
                <w:top w:val="none" w:sz="0" w:space="0" w:color="auto"/>
                <w:left w:val="none" w:sz="0" w:space="0" w:color="auto"/>
                <w:bottom w:val="none" w:sz="0" w:space="0" w:color="auto"/>
                <w:right w:val="none" w:sz="0" w:space="0" w:color="auto"/>
              </w:divBdr>
              <w:divsChild>
                <w:div w:id="742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4BD4D-D042-4195-B907-F16D9524EC9C}">
  <ds:schemaRefs>
    <ds:schemaRef ds:uri="http://schemas.openxmlformats.org/officeDocument/2006/bibliography"/>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2</Pages>
  <Words>2146</Words>
  <Characters>1224</Characters>
  <Application>Microsoft Office Word</Application>
  <DocSecurity>0</DocSecurity>
  <Lines>10</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Raminta</cp:lastModifiedBy>
  <cp:revision>19</cp:revision>
  <cp:lastPrinted>2015-04-10T09:51:00Z</cp:lastPrinted>
  <dcterms:created xsi:type="dcterms:W3CDTF">2018-09-26T07:14:00Z</dcterms:created>
  <dcterms:modified xsi:type="dcterms:W3CDTF">2024-02-29T12:54:00Z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