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D" w:rsidRDefault="00015F0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NUSTATYTUS LAIMĖTOJUS IR KETINIMĄ SUDARYTI SUTARTIS</w:t>
      </w:r>
    </w:p>
    <w:p w:rsidR="00015F0D" w:rsidRDefault="00015F0D">
      <w:pPr>
        <w:spacing w:after="0" w:line="240" w:lineRule="auto"/>
        <w:jc w:val="center"/>
      </w:pPr>
    </w:p>
    <w:p w:rsidR="00015F0D" w:rsidRDefault="00015F0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Paslaugų pirkimai</w:t>
      </w:r>
    </w:p>
    <w:p w:rsidR="00015F0D" w:rsidRDefault="00015F0D">
      <w:pPr>
        <w:spacing w:after="0" w:line="240" w:lineRule="auto"/>
        <w:jc w:val="center"/>
      </w:pPr>
    </w:p>
    <w:p w:rsidR="00015F0D" w:rsidRDefault="00015F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15F0D" w:rsidRDefault="00015F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 </w:t>
      </w:r>
      <w:r>
        <w:rPr>
          <w:rFonts w:ascii="Times New Roman" w:hAnsi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/>
          <w:sz w:val="24"/>
          <w:szCs w:val="24"/>
        </w:rPr>
        <w:t>: VšĮ Šiaulių valstybinė kolegija, 111968241</w:t>
      </w:r>
    </w:p>
    <w:p w:rsidR="00015F0D" w:rsidRDefault="00015F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I.1.1. </w:t>
      </w:r>
      <w:r>
        <w:rPr>
          <w:rFonts w:ascii="Times New Roman" w:hAnsi="Times New Roman"/>
          <w:i/>
          <w:sz w:val="24"/>
          <w:szCs w:val="24"/>
        </w:rPr>
        <w:t>Adresas, pašto kodas</w:t>
      </w:r>
      <w:r>
        <w:rPr>
          <w:rFonts w:ascii="Times New Roman" w:hAnsi="Times New Roman"/>
          <w:sz w:val="24"/>
          <w:szCs w:val="24"/>
        </w:rPr>
        <w:t>:  Aušros al. 40, LT-76241 Šiauliai</w:t>
      </w:r>
    </w:p>
    <w:p w:rsidR="00015F0D" w:rsidRDefault="00015F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I.1.2. </w:t>
      </w:r>
      <w:r>
        <w:rPr>
          <w:rFonts w:ascii="Times New Roman" w:hAnsi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/>
          <w:sz w:val="24"/>
          <w:szCs w:val="24"/>
        </w:rPr>
        <w:t>: Egidija Vilūnienė, tel. (8 41) 52 50 92, faks. (8 41) 52 50 91, el. paštas v.pirkimai@svako.lt, interneto adresas www.svako.lt</w:t>
      </w:r>
    </w:p>
    <w:p w:rsidR="00015F0D" w:rsidRDefault="00015F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I.2. </w:t>
      </w:r>
      <w:r>
        <w:rPr>
          <w:rFonts w:ascii="Times New Roman" w:hAnsi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/>
          <w:sz w:val="24"/>
          <w:szCs w:val="24"/>
        </w:rPr>
        <w:t>: 164370</w:t>
      </w:r>
    </w:p>
    <w:p w:rsidR="00015F0D" w:rsidRDefault="00015F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15F0D" w:rsidRDefault="00015F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II.1. </w:t>
      </w:r>
      <w:r>
        <w:rPr>
          <w:rFonts w:ascii="Times New Roman" w:hAnsi="Times New Roman"/>
          <w:i/>
          <w:sz w:val="24"/>
          <w:szCs w:val="24"/>
        </w:rPr>
        <w:t>Pirkimo pavadinimas</w:t>
      </w:r>
      <w:r>
        <w:rPr>
          <w:rFonts w:ascii="Times New Roman" w:hAnsi="Times New Roman"/>
          <w:sz w:val="24"/>
          <w:szCs w:val="24"/>
        </w:rPr>
        <w:t>: Patalpų valymo paslaugų pirkimas</w:t>
      </w:r>
    </w:p>
    <w:p w:rsidR="00015F0D" w:rsidRDefault="00015F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 </w:t>
      </w:r>
      <w:r>
        <w:rPr>
          <w:rFonts w:ascii="Times New Roman" w:hAnsi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/>
          <w:sz w:val="24"/>
          <w:szCs w:val="24"/>
        </w:rPr>
        <w:t>: Šiaulių valstybinės kolegijos Verslo ir technologijų fakulteto II rūmų (Vilniaus g. 137, Šiauliai) ir Sveikatos priežiūros fakulteto (M. K. Čiurlionio g. 16A, Šiauliai) patalpų valymo paslaugos</w:t>
      </w:r>
    </w:p>
    <w:p w:rsidR="00015F0D" w:rsidRDefault="00015F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II.2.1. </w:t>
      </w:r>
      <w:r>
        <w:rPr>
          <w:rFonts w:ascii="Times New Roman" w:hAnsi="Times New Roman"/>
          <w:i/>
          <w:sz w:val="24"/>
          <w:szCs w:val="24"/>
        </w:rPr>
        <w:t>Pirkimo objekto tipas</w:t>
      </w:r>
      <w:r>
        <w:rPr>
          <w:rFonts w:ascii="Times New Roman" w:hAnsi="Times New Roman"/>
          <w:sz w:val="24"/>
          <w:szCs w:val="24"/>
        </w:rPr>
        <w:t>: paslaugos</w:t>
      </w:r>
    </w:p>
    <w:p w:rsidR="00015F0D" w:rsidRDefault="00015F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/>
          <w:sz w:val="24"/>
          <w:szCs w:val="24"/>
        </w:rPr>
        <w:t>:</w:t>
      </w:r>
    </w:p>
    <w:p w:rsidR="00015F0D" w:rsidRDefault="00015F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r>
        <w:rPr>
          <w:rFonts w:ascii="Times New Roman" w:hAnsi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/>
          <w:sz w:val="24"/>
          <w:szCs w:val="24"/>
        </w:rPr>
        <w:t>: -</w:t>
      </w:r>
    </w:p>
    <w:p w:rsidR="00015F0D" w:rsidRDefault="00015F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III.2. </w:t>
      </w:r>
      <w:r>
        <w:rPr>
          <w:rFonts w:ascii="Times New Roman" w:hAnsi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/>
          <w:sz w:val="24"/>
          <w:szCs w:val="24"/>
        </w:rPr>
        <w:t>: UAB "BSS grupė", įm.k. 302307442</w:t>
      </w:r>
    </w:p>
    <w:p w:rsidR="00015F0D" w:rsidRDefault="00015F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III.3. </w:t>
      </w:r>
      <w:r>
        <w:rPr>
          <w:rFonts w:ascii="Times New Roman" w:hAnsi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/>
          <w:sz w:val="24"/>
          <w:szCs w:val="24"/>
        </w:rPr>
        <w:t>: 61592,39 Eur su PVM</w:t>
      </w:r>
    </w:p>
    <w:p w:rsidR="00015F0D" w:rsidRDefault="00015F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III.4. </w:t>
      </w:r>
      <w:r>
        <w:rPr>
          <w:rFonts w:ascii="Times New Roman" w:hAnsi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/>
          <w:sz w:val="24"/>
          <w:szCs w:val="24"/>
        </w:rPr>
        <w:t>: Pasiūlyta mažiausia kaina</w:t>
      </w:r>
    </w:p>
    <w:p w:rsidR="00015F0D" w:rsidRDefault="00015F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III.4.1. </w:t>
      </w:r>
      <w:r>
        <w:rPr>
          <w:rFonts w:ascii="Times New Roman" w:hAnsi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/>
          <w:sz w:val="24"/>
          <w:szCs w:val="24"/>
        </w:rPr>
        <w:t>: -</w:t>
      </w:r>
    </w:p>
    <w:p w:rsidR="00015F0D" w:rsidRDefault="00015F0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i/>
          <w:sz w:val="24"/>
          <w:szCs w:val="24"/>
        </w:rPr>
        <w:t>Šio skelbimo išsiuntimo data</w:t>
      </w:r>
      <w:r>
        <w:rPr>
          <w:rFonts w:ascii="Times New Roman" w:hAnsi="Times New Roman"/>
          <w:sz w:val="24"/>
          <w:szCs w:val="24"/>
        </w:rPr>
        <w:t>: 2015-07-07</w:t>
      </w:r>
    </w:p>
    <w:p w:rsidR="00015F0D" w:rsidRDefault="00015F0D">
      <w:pPr>
        <w:spacing w:after="0" w:line="240" w:lineRule="auto"/>
        <w:jc w:val="center"/>
      </w:pPr>
    </w:p>
    <w:p w:rsidR="00015F0D" w:rsidRDefault="00015F0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015F0D" w:rsidRDefault="00015F0D">
      <w:pPr>
        <w:spacing w:after="0" w:line="240" w:lineRule="auto"/>
        <w:jc w:val="center"/>
      </w:pPr>
    </w:p>
    <w:sectPr w:rsidR="00015F0D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0D" w:rsidRDefault="00015F0D" w:rsidP="003D4FF8">
      <w:pPr>
        <w:spacing w:after="0" w:line="240" w:lineRule="auto"/>
      </w:pPr>
      <w:r>
        <w:separator/>
      </w:r>
    </w:p>
  </w:endnote>
  <w:endnote w:type="continuationSeparator" w:id="0">
    <w:p w:rsidR="00015F0D" w:rsidRDefault="00015F0D" w:rsidP="003D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0D" w:rsidRDefault="00015F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0D" w:rsidRDefault="00015F0D" w:rsidP="003D4FF8">
      <w:pPr>
        <w:spacing w:after="0" w:line="240" w:lineRule="auto"/>
      </w:pPr>
      <w:r>
        <w:separator/>
      </w:r>
    </w:p>
  </w:footnote>
  <w:footnote w:type="continuationSeparator" w:id="0">
    <w:p w:rsidR="00015F0D" w:rsidRDefault="00015F0D" w:rsidP="003D4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90"/>
    <w:rsid w:val="00012240"/>
    <w:rsid w:val="00015F0D"/>
    <w:rsid w:val="002052F3"/>
    <w:rsid w:val="003D4FF8"/>
    <w:rsid w:val="00707FF0"/>
    <w:rsid w:val="00A84D90"/>
    <w:rsid w:val="00BD6F4D"/>
    <w:rsid w:val="00D0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352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NoSpacing">
    <w:name w:val="No Spacing"/>
    <w:uiPriority w:val="99"/>
    <w:qFormat/>
    <w:rPr>
      <w:lang w:val="en-US" w:eastAsia="en-US"/>
    </w:rPr>
  </w:style>
  <w:style w:type="character" w:customStyle="1" w:styleId="Titulo4Car">
    <w:name w:val="Titulo 4 C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table" w:styleId="MediumShading1">
    <w:name w:val="Medium Shading 1"/>
    <w:basedOn w:val="TableNorma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1133</Words>
  <Characters>647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Egidija</cp:lastModifiedBy>
  <cp:revision>2</cp:revision>
  <cp:lastPrinted>2015-07-10T06:55:00Z</cp:lastPrinted>
  <dcterms:created xsi:type="dcterms:W3CDTF">2015-07-10T06:56:00Z</dcterms:created>
  <dcterms:modified xsi:type="dcterms:W3CDTF">2015-07-10T06:56:00Z</dcterms:modified>
</cp:coreProperties>
</file>